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ДОУ №135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5E1E">
        <w:rPr>
          <w:rFonts w:ascii="Times New Roman" w:hAnsi="Times New Roman" w:cs="Times New Roman"/>
          <w:sz w:val="28"/>
          <w:szCs w:val="28"/>
        </w:rPr>
        <w:t>Т.И. Полянской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 xml:space="preserve">      от ____________________________________,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885E1E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85E1E">
        <w:rPr>
          <w:rFonts w:ascii="Times New Roman" w:hAnsi="Times New Roman" w:cs="Times New Roman"/>
          <w:sz w:val="28"/>
          <w:szCs w:val="28"/>
        </w:rPr>
        <w:t>СНИЛС:______________________________,</w:t>
      </w:r>
    </w:p>
    <w:p w:rsidR="00270322" w:rsidRDefault="00270322" w:rsidP="001831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85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арегистрированного(ой) по адресу:</w:t>
      </w:r>
    </w:p>
    <w:p w:rsidR="00270322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5E1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85E1E">
        <w:rPr>
          <w:rFonts w:ascii="Times New Roman" w:hAnsi="Times New Roman" w:cs="Times New Roman"/>
          <w:sz w:val="28"/>
          <w:szCs w:val="28"/>
        </w:rPr>
        <w:t>,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0322" w:rsidRPr="00885E1E" w:rsidRDefault="00270322" w:rsidP="0018311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70322" w:rsidRPr="00885E1E" w:rsidRDefault="00270322" w:rsidP="00183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E1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70322" w:rsidRPr="00885E1E" w:rsidRDefault="00270322" w:rsidP="0018311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E1E">
        <w:rPr>
          <w:rFonts w:ascii="Times New Roman" w:hAnsi="Times New Roman" w:cs="Times New Roman"/>
          <w:sz w:val="28"/>
          <w:szCs w:val="28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 ребенка (детей)____________________________________________________________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85E1E">
        <w:rPr>
          <w:rFonts w:ascii="Times New Roman" w:hAnsi="Times New Roman" w:cs="Times New Roman"/>
          <w:i/>
          <w:iCs/>
          <w:sz w:val="20"/>
          <w:szCs w:val="20"/>
        </w:rPr>
        <w:t>(Ф.И.О. ребенка (детей))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85E1E">
        <w:rPr>
          <w:rFonts w:ascii="Times New Roman" w:hAnsi="Times New Roman" w:cs="Times New Roman"/>
          <w:i/>
          <w:iCs/>
          <w:sz w:val="20"/>
          <w:szCs w:val="20"/>
        </w:rPr>
        <w:t>(наименование учреждения образования)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Семья ребенка обладает (не обладает) статусом многодетной семьи.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85E1E">
        <w:rPr>
          <w:rFonts w:ascii="Times New Roman" w:hAnsi="Times New Roman" w:cs="Times New Roman"/>
          <w:i/>
          <w:iCs/>
          <w:sz w:val="20"/>
          <w:szCs w:val="20"/>
        </w:rPr>
        <w:t>(подчеркнуть нужное)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Количество детей в семье-__________________________________________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0322" w:rsidRPr="00885E1E" w:rsidRDefault="00270322" w:rsidP="00183115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85E1E">
        <w:rPr>
          <w:rFonts w:ascii="Times New Roman" w:hAnsi="Times New Roman" w:cs="Times New Roman"/>
          <w:i/>
          <w:iCs/>
          <w:sz w:val="20"/>
          <w:szCs w:val="20"/>
        </w:rPr>
        <w:t>(Ф.И.О. ребенка)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является ребенком в семье.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85E1E">
        <w:rPr>
          <w:rFonts w:ascii="Times New Roman" w:hAnsi="Times New Roman" w:cs="Times New Roman"/>
          <w:sz w:val="28"/>
          <w:szCs w:val="28"/>
        </w:rPr>
        <w:t>Сведения о наличии льготы на родительскую плату:</w:t>
      </w:r>
      <w:r w:rsidRPr="00885E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33CA">
        <w:rPr>
          <w:rFonts w:ascii="Times New Roman" w:hAnsi="Times New Roman" w:cs="Times New Roman"/>
          <w:sz w:val="28"/>
          <w:szCs w:val="28"/>
        </w:rPr>
        <w:t xml:space="preserve">ДА/НЕТ </w:t>
      </w:r>
      <w:r w:rsidRPr="006933CA">
        <w:rPr>
          <w:rFonts w:ascii="Times New Roman" w:hAnsi="Times New Roman" w:cs="Times New Roman"/>
          <w:sz w:val="20"/>
          <w:szCs w:val="20"/>
        </w:rPr>
        <w:t>(нужное подчеркнуть</w:t>
      </w:r>
      <w:r w:rsidRPr="00885E1E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Способ получения компенсации: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70322" w:rsidRPr="006933CA" w:rsidRDefault="00270322" w:rsidP="00183115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6933CA">
        <w:rPr>
          <w:rFonts w:ascii="Times New Roman" w:hAnsi="Times New Roman" w:cs="Times New Roman"/>
          <w:i/>
          <w:iCs/>
          <w:sz w:val="20"/>
          <w:szCs w:val="20"/>
        </w:rPr>
        <w:t>(нужное указать: почтовым переводом, перечислением на лицевой счет, открытый в кредитном учреждении, с указанием реквизитов)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70322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</w:t>
      </w:r>
    </w:p>
    <w:p w:rsidR="00270322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0322" w:rsidRPr="00885E1E" w:rsidRDefault="00270322" w:rsidP="001831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>«____» ____________ 20__ года                       _____________________</w:t>
      </w:r>
    </w:p>
    <w:p w:rsidR="00270322" w:rsidRPr="00D26197" w:rsidRDefault="00270322" w:rsidP="00D261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E1E">
        <w:rPr>
          <w:rFonts w:ascii="Times New Roman" w:hAnsi="Times New Roman" w:cs="Times New Roman"/>
          <w:sz w:val="28"/>
          <w:szCs w:val="28"/>
        </w:rPr>
        <w:t xml:space="preserve"> </w:t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</w:r>
      <w:r w:rsidRPr="00885E1E">
        <w:rPr>
          <w:rFonts w:ascii="Times New Roman" w:hAnsi="Times New Roman" w:cs="Times New Roman"/>
          <w:sz w:val="28"/>
          <w:szCs w:val="28"/>
        </w:rPr>
        <w:tab/>
        <w:t xml:space="preserve">        (личная подпись)</w:t>
      </w:r>
    </w:p>
    <w:sectPr w:rsidR="00270322" w:rsidRPr="00D26197" w:rsidSect="00F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115"/>
    <w:rsid w:val="00183115"/>
    <w:rsid w:val="00270322"/>
    <w:rsid w:val="003C31D1"/>
    <w:rsid w:val="00492ABB"/>
    <w:rsid w:val="006933CA"/>
    <w:rsid w:val="00856230"/>
    <w:rsid w:val="00885E1E"/>
    <w:rsid w:val="00D26197"/>
    <w:rsid w:val="00F33508"/>
    <w:rsid w:val="00F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311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333</Words>
  <Characters>1901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Методист</cp:lastModifiedBy>
  <cp:revision>4</cp:revision>
  <dcterms:created xsi:type="dcterms:W3CDTF">2015-08-07T11:28:00Z</dcterms:created>
  <dcterms:modified xsi:type="dcterms:W3CDTF">2015-10-20T13:06:00Z</dcterms:modified>
</cp:coreProperties>
</file>